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3" w:rsidRDefault="00B62FF3" w:rsidP="00F53AFC">
      <w:pPr>
        <w:tabs>
          <w:tab w:val="left" w:pos="7133"/>
        </w:tabs>
        <w:rPr>
          <w:rFonts w:ascii="Times New Roman" w:eastAsia="仿宋_GB2312" w:hAnsi="Times New Roman"/>
          <w:sz w:val="30"/>
          <w:szCs w:val="30"/>
        </w:rPr>
      </w:pPr>
      <w:r w:rsidRPr="00F33707">
        <w:rPr>
          <w:rFonts w:ascii="仿宋_GB2312" w:eastAsia="仿宋_GB2312" w:hAnsi="华文仿宋" w:hint="eastAsia"/>
          <w:sz w:val="30"/>
          <w:szCs w:val="30"/>
        </w:rPr>
        <w:t>附件</w:t>
      </w:r>
      <w:r w:rsidRPr="00496E0D"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B62FF3" w:rsidRPr="00F33707" w:rsidRDefault="00B62FF3" w:rsidP="000B4D76">
      <w:pPr>
        <w:rPr>
          <w:rFonts w:ascii="仿宋_GB2312" w:eastAsia="仿宋_GB2312" w:hAnsi="华文仿宋"/>
          <w:sz w:val="30"/>
          <w:szCs w:val="30"/>
        </w:rPr>
      </w:pPr>
    </w:p>
    <w:tbl>
      <w:tblPr>
        <w:tblW w:w="10329" w:type="dxa"/>
        <w:tblInd w:w="93" w:type="dxa"/>
        <w:tblLook w:val="00A0"/>
      </w:tblPr>
      <w:tblGrid>
        <w:gridCol w:w="1742"/>
        <w:gridCol w:w="3317"/>
        <w:gridCol w:w="2245"/>
        <w:gridCol w:w="840"/>
        <w:gridCol w:w="2185"/>
      </w:tblGrid>
      <w:tr w:rsidR="00B62FF3" w:rsidRPr="00A40F1B" w:rsidTr="00496E0D">
        <w:trPr>
          <w:trHeight w:val="1233"/>
        </w:trPr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33707" w:rsidRDefault="00B62FF3" w:rsidP="0024266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F337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B62FF3" w:rsidRPr="00A40F1B" w:rsidRDefault="00B62FF3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36"/>
                <w:szCs w:val="36"/>
              </w:rPr>
              <w:t>附件</w:t>
            </w:r>
            <w:r w:rsidRPr="00A40F1B"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  <w:t>2</w:t>
            </w:r>
          </w:p>
        </w:tc>
      </w:tr>
      <w:tr w:rsidR="00B62FF3" w:rsidRPr="00A40F1B" w:rsidTr="00496E0D">
        <w:trPr>
          <w:trHeight w:val="7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2FF3" w:rsidRPr="00A40F1B" w:rsidTr="00496E0D">
        <w:trPr>
          <w:trHeight w:val="74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FA1C9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FA1C9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手</w:t>
            </w:r>
            <w:r w:rsidRPr="00FA1C9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A40F1B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A40F1B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B62FF3" w:rsidRPr="00A40F1B" w:rsidTr="00496E0D">
        <w:trPr>
          <w:trHeight w:val="74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电</w:t>
            </w:r>
            <w:r w:rsidRPr="00FA1C9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传</w:t>
            </w:r>
            <w:r w:rsidRPr="00FA1C9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F3" w:rsidRPr="00A40F1B" w:rsidRDefault="00B62FF3" w:rsidP="00242666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A40F1B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A40F1B" w:rsidRDefault="00B62FF3" w:rsidP="0024266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40F1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B62FF3" w:rsidRPr="00A40F1B" w:rsidTr="00496E0D">
        <w:trPr>
          <w:trHeight w:val="1283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我单位以（转账□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支票□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现金□）形式缴纳的资质认证押金，请退至以下对公账户。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银行帐户名：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银行账号：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开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户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行：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企业公章：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2FF3" w:rsidRPr="00FA1C90" w:rsidRDefault="00B62FF3" w:rsidP="002426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A1C90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B62FF3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2FF3" w:rsidRPr="00A40F1B" w:rsidRDefault="00B62FF3" w:rsidP="00242666">
            <w:pPr>
              <w:widowControl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48"/>
                <w:szCs w:val="48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48"/>
                <w:szCs w:val="48"/>
              </w:rPr>
              <w:t xml:space="preserve">　</w:t>
            </w:r>
          </w:p>
        </w:tc>
      </w:tr>
    </w:tbl>
    <w:p w:rsidR="00B62FF3" w:rsidRPr="00A40F1B" w:rsidRDefault="00B62FF3" w:rsidP="000B4D76"/>
    <w:p w:rsidR="00B62FF3" w:rsidRPr="00A40F1B" w:rsidRDefault="00B62FF3" w:rsidP="000B4D76">
      <w:pPr>
        <w:widowControl/>
        <w:spacing w:line="390" w:lineRule="atLeast"/>
        <w:jc w:val="left"/>
        <w:rPr>
          <w:rFonts w:ascii="Tahoma" w:hAnsi="Tahoma" w:cs="Tahoma"/>
          <w:kern w:val="0"/>
          <w:sz w:val="24"/>
        </w:rPr>
      </w:pPr>
      <w:r w:rsidRPr="00A40F1B">
        <w:rPr>
          <w:rFonts w:ascii="Tahoma" w:hAnsi="Tahoma" w:cs="Tahoma"/>
          <w:kern w:val="0"/>
          <w:sz w:val="24"/>
        </w:rPr>
        <w:t> </w:t>
      </w:r>
      <w:r w:rsidRPr="00A40F1B">
        <w:rPr>
          <w:rFonts w:ascii="Tahoma" w:hAnsi="Tahoma" w:cs="Tahoma" w:hint="eastAsia"/>
          <w:b/>
          <w:bCs/>
          <w:kern w:val="0"/>
          <w:sz w:val="24"/>
        </w:rPr>
        <w:t>备注：</w:t>
      </w:r>
      <w:r w:rsidRPr="00A40F1B">
        <w:rPr>
          <w:rFonts w:ascii="Tahoma" w:hAnsi="Tahoma" w:cs="Tahoma" w:hint="eastAsia"/>
          <w:kern w:val="0"/>
          <w:sz w:val="24"/>
        </w:rPr>
        <w:t>于展会结束后</w:t>
      </w:r>
      <w:r w:rsidRPr="00496E0D">
        <w:rPr>
          <w:rFonts w:ascii="Times New Roman" w:hAnsi="Times New Roman"/>
          <w:kern w:val="0"/>
          <w:sz w:val="24"/>
        </w:rPr>
        <w:t>30</w:t>
      </w:r>
      <w:r w:rsidRPr="00A40F1B">
        <w:rPr>
          <w:rFonts w:ascii="Tahoma" w:hAnsi="Tahoma" w:cs="Tahoma" w:hint="eastAsia"/>
          <w:kern w:val="0"/>
          <w:sz w:val="24"/>
        </w:rPr>
        <w:t>个工作日内将</w:t>
      </w:r>
      <w:r>
        <w:rPr>
          <w:rFonts w:ascii="Tahoma" w:hAnsi="Tahoma" w:cs="Tahoma" w:hint="eastAsia"/>
          <w:kern w:val="0"/>
          <w:sz w:val="24"/>
        </w:rPr>
        <w:t>本金</w:t>
      </w:r>
      <w:r w:rsidRPr="00A40F1B">
        <w:rPr>
          <w:rFonts w:ascii="Tahoma" w:hAnsi="Tahoma" w:cs="Tahoma" w:hint="eastAsia"/>
          <w:kern w:val="0"/>
          <w:sz w:val="24"/>
        </w:rPr>
        <w:t>退还至以上指定账户</w:t>
      </w:r>
      <w:r>
        <w:rPr>
          <w:rFonts w:ascii="Tahoma" w:hAnsi="Tahoma" w:cs="Tahoma" w:hint="eastAsia"/>
          <w:kern w:val="0"/>
          <w:sz w:val="24"/>
        </w:rPr>
        <w:t>。</w:t>
      </w:r>
    </w:p>
    <w:p w:rsidR="00B62FF3" w:rsidRPr="00765E2C" w:rsidRDefault="00B62FF3" w:rsidP="00DB1E7C">
      <w:pPr>
        <w:ind w:firstLineChars="200" w:firstLine="422"/>
        <w:rPr>
          <w:rFonts w:ascii="宋体"/>
          <w:b/>
        </w:rPr>
      </w:pPr>
    </w:p>
    <w:sectPr w:rsidR="00B62FF3" w:rsidRPr="00765E2C" w:rsidSect="00FF1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851" w:left="567" w:header="42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F3" w:rsidRDefault="00B62FF3" w:rsidP="00823F4D">
      <w:r>
        <w:separator/>
      </w:r>
    </w:p>
  </w:endnote>
  <w:endnote w:type="continuationSeparator" w:id="0">
    <w:p w:rsidR="00B62FF3" w:rsidRDefault="00B62FF3" w:rsidP="0082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Default="00B62F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Default="00B62F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Default="00B62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F3" w:rsidRDefault="00B62FF3" w:rsidP="00823F4D">
      <w:r>
        <w:separator/>
      </w:r>
    </w:p>
  </w:footnote>
  <w:footnote w:type="continuationSeparator" w:id="0">
    <w:p w:rsidR="00B62FF3" w:rsidRDefault="00B62FF3" w:rsidP="0082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Default="00B62F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Pr="00FB4D51" w:rsidRDefault="00B62FF3" w:rsidP="000F671E">
    <w:pPr>
      <w:pStyle w:val="Header"/>
      <w:pBdr>
        <w:bottom w:val="none" w:sz="0" w:space="0" w:color="auto"/>
      </w:pBdr>
      <w:ind w:firstLineChars="343" w:firstLine="617"/>
      <w:jc w:val="both"/>
      <w:rPr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s2049" type="#_x0000_t75" alt="第四届参展表格.jpg" style="position:absolute;left:0;text-align:left;margin-left:-28.35pt;margin-top:-21.25pt;width:602.25pt;height:56.25pt;z-index:251660288;visibility:visible">
          <v:imagedata r:id="rId1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F3" w:rsidRDefault="00B62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74"/>
    <w:multiLevelType w:val="hybridMultilevel"/>
    <w:tmpl w:val="0BA625C6"/>
    <w:lvl w:ilvl="0" w:tplc="2F2AD0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DE6A65"/>
    <w:multiLevelType w:val="hybridMultilevel"/>
    <w:tmpl w:val="A908086E"/>
    <w:lvl w:ilvl="0" w:tplc="7AD6F7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8977E3E"/>
    <w:multiLevelType w:val="hybridMultilevel"/>
    <w:tmpl w:val="FA809598"/>
    <w:lvl w:ilvl="0" w:tplc="F4646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E369CC"/>
    <w:multiLevelType w:val="hybridMultilevel"/>
    <w:tmpl w:val="024C55D0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AE43014"/>
    <w:multiLevelType w:val="hybridMultilevel"/>
    <w:tmpl w:val="36328798"/>
    <w:lvl w:ilvl="0" w:tplc="45B48A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C987BA6"/>
    <w:multiLevelType w:val="hybridMultilevel"/>
    <w:tmpl w:val="6E6824A8"/>
    <w:lvl w:ilvl="0" w:tplc="918AFEF4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47A58B2"/>
    <w:multiLevelType w:val="hybridMultilevel"/>
    <w:tmpl w:val="4420F24C"/>
    <w:lvl w:ilvl="0" w:tplc="09160F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148330A"/>
    <w:multiLevelType w:val="hybridMultilevel"/>
    <w:tmpl w:val="9822D7F4"/>
    <w:lvl w:ilvl="0" w:tplc="78D4CFB2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4354DCA"/>
    <w:multiLevelType w:val="hybridMultilevel"/>
    <w:tmpl w:val="625E38FE"/>
    <w:lvl w:ilvl="0" w:tplc="4BD0038E">
      <w:start w:val="1"/>
      <w:numFmt w:val="chi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5E6660">
      <w:start w:val="1"/>
      <w:numFmt w:val="bullet"/>
      <w:lvlText w:val="*"/>
      <w:lvlJc w:val="left"/>
      <w:pPr>
        <w:tabs>
          <w:tab w:val="num" w:pos="780"/>
        </w:tabs>
        <w:ind w:left="760" w:hanging="340"/>
      </w:pPr>
      <w:rPr>
        <w:rFonts w:hint="eastAsia"/>
        <w:b/>
        <w:i w:val="0"/>
        <w:sz w:val="28"/>
      </w:rPr>
    </w:lvl>
    <w:lvl w:ilvl="2" w:tplc="37AC363C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B0449CE2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cs="Times New Roman" w:hint="eastAsia"/>
      </w:rPr>
    </w:lvl>
    <w:lvl w:ilvl="4" w:tplc="F5601C08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6EE09C2"/>
    <w:multiLevelType w:val="hybridMultilevel"/>
    <w:tmpl w:val="6A940BB2"/>
    <w:lvl w:ilvl="0" w:tplc="ED56ABC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DEA68FC"/>
    <w:multiLevelType w:val="hybridMultilevel"/>
    <w:tmpl w:val="EE1EA9AE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FC8"/>
    <w:rsid w:val="00005F5A"/>
    <w:rsid w:val="000106B4"/>
    <w:rsid w:val="000137A0"/>
    <w:rsid w:val="000166F4"/>
    <w:rsid w:val="00020852"/>
    <w:rsid w:val="00022B49"/>
    <w:rsid w:val="000336A2"/>
    <w:rsid w:val="00046D26"/>
    <w:rsid w:val="00050F3F"/>
    <w:rsid w:val="000537B8"/>
    <w:rsid w:val="00054415"/>
    <w:rsid w:val="000575BF"/>
    <w:rsid w:val="000601BB"/>
    <w:rsid w:val="00081C20"/>
    <w:rsid w:val="000836FC"/>
    <w:rsid w:val="000844B5"/>
    <w:rsid w:val="00085C48"/>
    <w:rsid w:val="000879F9"/>
    <w:rsid w:val="0009585A"/>
    <w:rsid w:val="0009772A"/>
    <w:rsid w:val="000A6D36"/>
    <w:rsid w:val="000B32C9"/>
    <w:rsid w:val="000B4D76"/>
    <w:rsid w:val="000C3BFC"/>
    <w:rsid w:val="000C7D07"/>
    <w:rsid w:val="000D0654"/>
    <w:rsid w:val="000D37CE"/>
    <w:rsid w:val="000E1829"/>
    <w:rsid w:val="000E3760"/>
    <w:rsid w:val="000E771B"/>
    <w:rsid w:val="000F200C"/>
    <w:rsid w:val="000F4223"/>
    <w:rsid w:val="000F671E"/>
    <w:rsid w:val="001024FF"/>
    <w:rsid w:val="001030BD"/>
    <w:rsid w:val="00103862"/>
    <w:rsid w:val="001063BC"/>
    <w:rsid w:val="00111229"/>
    <w:rsid w:val="00114274"/>
    <w:rsid w:val="001240B6"/>
    <w:rsid w:val="001249C4"/>
    <w:rsid w:val="001250B0"/>
    <w:rsid w:val="00127CE4"/>
    <w:rsid w:val="00141F37"/>
    <w:rsid w:val="00155BE8"/>
    <w:rsid w:val="001561BC"/>
    <w:rsid w:val="00171FBE"/>
    <w:rsid w:val="00175089"/>
    <w:rsid w:val="00181DD4"/>
    <w:rsid w:val="00183558"/>
    <w:rsid w:val="00185FFB"/>
    <w:rsid w:val="00190FBC"/>
    <w:rsid w:val="00193985"/>
    <w:rsid w:val="001A44DF"/>
    <w:rsid w:val="001A533C"/>
    <w:rsid w:val="001A70E0"/>
    <w:rsid w:val="001B1112"/>
    <w:rsid w:val="001B29AA"/>
    <w:rsid w:val="001B4E82"/>
    <w:rsid w:val="001C0201"/>
    <w:rsid w:val="001C184B"/>
    <w:rsid w:val="001C667D"/>
    <w:rsid w:val="001D5A98"/>
    <w:rsid w:val="001E5308"/>
    <w:rsid w:val="001F24B3"/>
    <w:rsid w:val="001F2DA5"/>
    <w:rsid w:val="001F4465"/>
    <w:rsid w:val="002064CB"/>
    <w:rsid w:val="002105A7"/>
    <w:rsid w:val="00213BB4"/>
    <w:rsid w:val="00215A68"/>
    <w:rsid w:val="0021619C"/>
    <w:rsid w:val="00217B46"/>
    <w:rsid w:val="00220598"/>
    <w:rsid w:val="0022216B"/>
    <w:rsid w:val="00233A69"/>
    <w:rsid w:val="002423F9"/>
    <w:rsid w:val="0024260B"/>
    <w:rsid w:val="00242666"/>
    <w:rsid w:val="002436C7"/>
    <w:rsid w:val="00244578"/>
    <w:rsid w:val="00250F4E"/>
    <w:rsid w:val="002557C4"/>
    <w:rsid w:val="00255B9F"/>
    <w:rsid w:val="00256ECC"/>
    <w:rsid w:val="002577EC"/>
    <w:rsid w:val="0026140D"/>
    <w:rsid w:val="00262E34"/>
    <w:rsid w:val="00265018"/>
    <w:rsid w:val="00273CE5"/>
    <w:rsid w:val="00276229"/>
    <w:rsid w:val="00285DCC"/>
    <w:rsid w:val="00287749"/>
    <w:rsid w:val="00293403"/>
    <w:rsid w:val="00293CE8"/>
    <w:rsid w:val="002A5E18"/>
    <w:rsid w:val="002B4A63"/>
    <w:rsid w:val="002C2450"/>
    <w:rsid w:val="002C4AD0"/>
    <w:rsid w:val="002C5096"/>
    <w:rsid w:val="002D0905"/>
    <w:rsid w:val="002D4498"/>
    <w:rsid w:val="002D72B3"/>
    <w:rsid w:val="002E1768"/>
    <w:rsid w:val="002E36C6"/>
    <w:rsid w:val="002F7BE0"/>
    <w:rsid w:val="00302572"/>
    <w:rsid w:val="003079CF"/>
    <w:rsid w:val="00307B12"/>
    <w:rsid w:val="003134CA"/>
    <w:rsid w:val="003144DA"/>
    <w:rsid w:val="00314B11"/>
    <w:rsid w:val="00315EED"/>
    <w:rsid w:val="00325FE8"/>
    <w:rsid w:val="0033525C"/>
    <w:rsid w:val="00340B28"/>
    <w:rsid w:val="003413E1"/>
    <w:rsid w:val="00343B69"/>
    <w:rsid w:val="0034478B"/>
    <w:rsid w:val="003450E5"/>
    <w:rsid w:val="0035530D"/>
    <w:rsid w:val="00357758"/>
    <w:rsid w:val="003612D5"/>
    <w:rsid w:val="00363728"/>
    <w:rsid w:val="00365699"/>
    <w:rsid w:val="00366CA1"/>
    <w:rsid w:val="00376D6D"/>
    <w:rsid w:val="00380335"/>
    <w:rsid w:val="00383AC1"/>
    <w:rsid w:val="00385AC9"/>
    <w:rsid w:val="0039088E"/>
    <w:rsid w:val="00392A1A"/>
    <w:rsid w:val="00397CCD"/>
    <w:rsid w:val="003A1AB1"/>
    <w:rsid w:val="003A24D5"/>
    <w:rsid w:val="003A3F79"/>
    <w:rsid w:val="003B084C"/>
    <w:rsid w:val="003B1164"/>
    <w:rsid w:val="003B3096"/>
    <w:rsid w:val="003B3D26"/>
    <w:rsid w:val="003C72DF"/>
    <w:rsid w:val="003D21AF"/>
    <w:rsid w:val="003D3AC4"/>
    <w:rsid w:val="003D65F0"/>
    <w:rsid w:val="003E1A2A"/>
    <w:rsid w:val="003E2B5F"/>
    <w:rsid w:val="003E5C6B"/>
    <w:rsid w:val="003F1FF9"/>
    <w:rsid w:val="003F31A5"/>
    <w:rsid w:val="0040018A"/>
    <w:rsid w:val="004031DF"/>
    <w:rsid w:val="00404504"/>
    <w:rsid w:val="004118FC"/>
    <w:rsid w:val="00414AA7"/>
    <w:rsid w:val="00426C73"/>
    <w:rsid w:val="00431A84"/>
    <w:rsid w:val="004442E4"/>
    <w:rsid w:val="00460782"/>
    <w:rsid w:val="004655F0"/>
    <w:rsid w:val="00466346"/>
    <w:rsid w:val="0047320D"/>
    <w:rsid w:val="00473E42"/>
    <w:rsid w:val="004749E4"/>
    <w:rsid w:val="00490D21"/>
    <w:rsid w:val="00491D61"/>
    <w:rsid w:val="00493F6C"/>
    <w:rsid w:val="0049431A"/>
    <w:rsid w:val="00494CBC"/>
    <w:rsid w:val="00496B06"/>
    <w:rsid w:val="00496E0D"/>
    <w:rsid w:val="004A182A"/>
    <w:rsid w:val="004A6137"/>
    <w:rsid w:val="004A7361"/>
    <w:rsid w:val="004B00D5"/>
    <w:rsid w:val="004B3AC5"/>
    <w:rsid w:val="004B69DF"/>
    <w:rsid w:val="004D352D"/>
    <w:rsid w:val="004D435B"/>
    <w:rsid w:val="004F2757"/>
    <w:rsid w:val="004F2F76"/>
    <w:rsid w:val="004F449E"/>
    <w:rsid w:val="004F664F"/>
    <w:rsid w:val="00503D2C"/>
    <w:rsid w:val="005063CC"/>
    <w:rsid w:val="005070C8"/>
    <w:rsid w:val="005171D9"/>
    <w:rsid w:val="0052371C"/>
    <w:rsid w:val="0052499D"/>
    <w:rsid w:val="00525FB4"/>
    <w:rsid w:val="00533DCC"/>
    <w:rsid w:val="00536F0F"/>
    <w:rsid w:val="0054685E"/>
    <w:rsid w:val="00554D91"/>
    <w:rsid w:val="00554E19"/>
    <w:rsid w:val="00555B97"/>
    <w:rsid w:val="005600C3"/>
    <w:rsid w:val="0056575F"/>
    <w:rsid w:val="00565BAA"/>
    <w:rsid w:val="0058388D"/>
    <w:rsid w:val="00585055"/>
    <w:rsid w:val="005927E5"/>
    <w:rsid w:val="00595BBF"/>
    <w:rsid w:val="00597EB5"/>
    <w:rsid w:val="005A35DA"/>
    <w:rsid w:val="005B11D4"/>
    <w:rsid w:val="005B1C6F"/>
    <w:rsid w:val="005C4776"/>
    <w:rsid w:val="005C51C3"/>
    <w:rsid w:val="005D0586"/>
    <w:rsid w:val="005D7505"/>
    <w:rsid w:val="005D789C"/>
    <w:rsid w:val="005E0E98"/>
    <w:rsid w:val="005E6159"/>
    <w:rsid w:val="005E76AC"/>
    <w:rsid w:val="005F3BD7"/>
    <w:rsid w:val="005F572D"/>
    <w:rsid w:val="00602151"/>
    <w:rsid w:val="00610B12"/>
    <w:rsid w:val="00611546"/>
    <w:rsid w:val="006157C9"/>
    <w:rsid w:val="00616DAE"/>
    <w:rsid w:val="00625D74"/>
    <w:rsid w:val="006268A5"/>
    <w:rsid w:val="0063470A"/>
    <w:rsid w:val="00640018"/>
    <w:rsid w:val="006411A2"/>
    <w:rsid w:val="006728F3"/>
    <w:rsid w:val="00677B26"/>
    <w:rsid w:val="00685770"/>
    <w:rsid w:val="00686DAD"/>
    <w:rsid w:val="006917E4"/>
    <w:rsid w:val="00695531"/>
    <w:rsid w:val="006A2DBF"/>
    <w:rsid w:val="006C2A36"/>
    <w:rsid w:val="006D0113"/>
    <w:rsid w:val="006D056F"/>
    <w:rsid w:val="006D2850"/>
    <w:rsid w:val="006D3911"/>
    <w:rsid w:val="006D4551"/>
    <w:rsid w:val="006E080D"/>
    <w:rsid w:val="006E488B"/>
    <w:rsid w:val="006F7541"/>
    <w:rsid w:val="00700651"/>
    <w:rsid w:val="00704073"/>
    <w:rsid w:val="00704110"/>
    <w:rsid w:val="00704576"/>
    <w:rsid w:val="0070680F"/>
    <w:rsid w:val="007222AD"/>
    <w:rsid w:val="007230B0"/>
    <w:rsid w:val="00733600"/>
    <w:rsid w:val="007342CC"/>
    <w:rsid w:val="00742943"/>
    <w:rsid w:val="00761AE4"/>
    <w:rsid w:val="007628D5"/>
    <w:rsid w:val="00765E2C"/>
    <w:rsid w:val="00771880"/>
    <w:rsid w:val="007725F7"/>
    <w:rsid w:val="00792E38"/>
    <w:rsid w:val="00792F6E"/>
    <w:rsid w:val="00793AF9"/>
    <w:rsid w:val="00794F25"/>
    <w:rsid w:val="00795C0E"/>
    <w:rsid w:val="007A5A64"/>
    <w:rsid w:val="007A6809"/>
    <w:rsid w:val="007B21B9"/>
    <w:rsid w:val="007B25DD"/>
    <w:rsid w:val="007B2D21"/>
    <w:rsid w:val="007B3367"/>
    <w:rsid w:val="007B4624"/>
    <w:rsid w:val="007B5EE1"/>
    <w:rsid w:val="007C009E"/>
    <w:rsid w:val="007D18EA"/>
    <w:rsid w:val="007D4C9D"/>
    <w:rsid w:val="007D691F"/>
    <w:rsid w:val="007D77A0"/>
    <w:rsid w:val="007E4E11"/>
    <w:rsid w:val="007E6B3D"/>
    <w:rsid w:val="007E6E0C"/>
    <w:rsid w:val="007F6760"/>
    <w:rsid w:val="00800899"/>
    <w:rsid w:val="008073EA"/>
    <w:rsid w:val="00810FCB"/>
    <w:rsid w:val="0081170E"/>
    <w:rsid w:val="008148A3"/>
    <w:rsid w:val="00820CA5"/>
    <w:rsid w:val="00823017"/>
    <w:rsid w:val="00823F4D"/>
    <w:rsid w:val="00825B74"/>
    <w:rsid w:val="008263B8"/>
    <w:rsid w:val="008270FA"/>
    <w:rsid w:val="00840F38"/>
    <w:rsid w:val="00843340"/>
    <w:rsid w:val="00843C31"/>
    <w:rsid w:val="00865FF0"/>
    <w:rsid w:val="00870065"/>
    <w:rsid w:val="00880AC3"/>
    <w:rsid w:val="00885859"/>
    <w:rsid w:val="008A5873"/>
    <w:rsid w:val="008B240C"/>
    <w:rsid w:val="008B4734"/>
    <w:rsid w:val="008B6916"/>
    <w:rsid w:val="008B7905"/>
    <w:rsid w:val="008C25FE"/>
    <w:rsid w:val="008D0DB9"/>
    <w:rsid w:val="008E127E"/>
    <w:rsid w:val="008E34C5"/>
    <w:rsid w:val="008E4E67"/>
    <w:rsid w:val="008E73B7"/>
    <w:rsid w:val="00905030"/>
    <w:rsid w:val="00905413"/>
    <w:rsid w:val="00910B1F"/>
    <w:rsid w:val="00910BC0"/>
    <w:rsid w:val="00912D9D"/>
    <w:rsid w:val="00920A71"/>
    <w:rsid w:val="00925E35"/>
    <w:rsid w:val="00934404"/>
    <w:rsid w:val="00941B2B"/>
    <w:rsid w:val="00943C05"/>
    <w:rsid w:val="009455DE"/>
    <w:rsid w:val="0097697A"/>
    <w:rsid w:val="009854F6"/>
    <w:rsid w:val="009969D3"/>
    <w:rsid w:val="009A1093"/>
    <w:rsid w:val="009A30B3"/>
    <w:rsid w:val="009A56EE"/>
    <w:rsid w:val="009B5653"/>
    <w:rsid w:val="009C110F"/>
    <w:rsid w:val="009C1F76"/>
    <w:rsid w:val="009C3805"/>
    <w:rsid w:val="009C54A7"/>
    <w:rsid w:val="009C550D"/>
    <w:rsid w:val="009C602B"/>
    <w:rsid w:val="009D1B95"/>
    <w:rsid w:val="009E3B7F"/>
    <w:rsid w:val="009E7D15"/>
    <w:rsid w:val="009F2B22"/>
    <w:rsid w:val="009F2CE9"/>
    <w:rsid w:val="009F2E47"/>
    <w:rsid w:val="00A0196E"/>
    <w:rsid w:val="00A05FEB"/>
    <w:rsid w:val="00A23404"/>
    <w:rsid w:val="00A24A35"/>
    <w:rsid w:val="00A25FE0"/>
    <w:rsid w:val="00A27B7F"/>
    <w:rsid w:val="00A305B7"/>
    <w:rsid w:val="00A35EF0"/>
    <w:rsid w:val="00A40F1B"/>
    <w:rsid w:val="00A42F4D"/>
    <w:rsid w:val="00A51B2F"/>
    <w:rsid w:val="00A56F79"/>
    <w:rsid w:val="00A6070E"/>
    <w:rsid w:val="00A61FC8"/>
    <w:rsid w:val="00A6777F"/>
    <w:rsid w:val="00A67FC2"/>
    <w:rsid w:val="00A73BDB"/>
    <w:rsid w:val="00A77DBE"/>
    <w:rsid w:val="00A81135"/>
    <w:rsid w:val="00A87183"/>
    <w:rsid w:val="00A91777"/>
    <w:rsid w:val="00A92D07"/>
    <w:rsid w:val="00AA36FA"/>
    <w:rsid w:val="00AB173A"/>
    <w:rsid w:val="00AB61C1"/>
    <w:rsid w:val="00AC0DD7"/>
    <w:rsid w:val="00AC4CA1"/>
    <w:rsid w:val="00AC69B5"/>
    <w:rsid w:val="00AD0307"/>
    <w:rsid w:val="00AD1D49"/>
    <w:rsid w:val="00AD53F9"/>
    <w:rsid w:val="00AE5DC3"/>
    <w:rsid w:val="00AE79C3"/>
    <w:rsid w:val="00AF5AE5"/>
    <w:rsid w:val="00B01AB9"/>
    <w:rsid w:val="00B0394B"/>
    <w:rsid w:val="00B11E7C"/>
    <w:rsid w:val="00B12045"/>
    <w:rsid w:val="00B12AF2"/>
    <w:rsid w:val="00B147BE"/>
    <w:rsid w:val="00B21418"/>
    <w:rsid w:val="00B2274A"/>
    <w:rsid w:val="00B22947"/>
    <w:rsid w:val="00B23612"/>
    <w:rsid w:val="00B242FE"/>
    <w:rsid w:val="00B34D01"/>
    <w:rsid w:val="00B4318F"/>
    <w:rsid w:val="00B45C97"/>
    <w:rsid w:val="00B47601"/>
    <w:rsid w:val="00B4782A"/>
    <w:rsid w:val="00B54DCB"/>
    <w:rsid w:val="00B5740F"/>
    <w:rsid w:val="00B62FF3"/>
    <w:rsid w:val="00B72588"/>
    <w:rsid w:val="00B72691"/>
    <w:rsid w:val="00B80848"/>
    <w:rsid w:val="00B80E2D"/>
    <w:rsid w:val="00B829A5"/>
    <w:rsid w:val="00B956EC"/>
    <w:rsid w:val="00B9751B"/>
    <w:rsid w:val="00BA031F"/>
    <w:rsid w:val="00BA3AB6"/>
    <w:rsid w:val="00BA3F96"/>
    <w:rsid w:val="00BB052F"/>
    <w:rsid w:val="00BB545A"/>
    <w:rsid w:val="00BB551F"/>
    <w:rsid w:val="00BC1937"/>
    <w:rsid w:val="00BC35FF"/>
    <w:rsid w:val="00BD1AA5"/>
    <w:rsid w:val="00BD2E91"/>
    <w:rsid w:val="00BE425A"/>
    <w:rsid w:val="00BE46F3"/>
    <w:rsid w:val="00BF2B7C"/>
    <w:rsid w:val="00C02601"/>
    <w:rsid w:val="00C0264D"/>
    <w:rsid w:val="00C12AE6"/>
    <w:rsid w:val="00C13FD1"/>
    <w:rsid w:val="00C215EC"/>
    <w:rsid w:val="00C23486"/>
    <w:rsid w:val="00C2542C"/>
    <w:rsid w:val="00C278CD"/>
    <w:rsid w:val="00C3015A"/>
    <w:rsid w:val="00C31747"/>
    <w:rsid w:val="00C32BBB"/>
    <w:rsid w:val="00C351D9"/>
    <w:rsid w:val="00C36EEE"/>
    <w:rsid w:val="00C41913"/>
    <w:rsid w:val="00C512D8"/>
    <w:rsid w:val="00C51AE2"/>
    <w:rsid w:val="00C550EA"/>
    <w:rsid w:val="00C617DA"/>
    <w:rsid w:val="00C62939"/>
    <w:rsid w:val="00C62C14"/>
    <w:rsid w:val="00C635E8"/>
    <w:rsid w:val="00C64D3B"/>
    <w:rsid w:val="00C677E1"/>
    <w:rsid w:val="00C75144"/>
    <w:rsid w:val="00C846A6"/>
    <w:rsid w:val="00C8567B"/>
    <w:rsid w:val="00C91F55"/>
    <w:rsid w:val="00CB0C17"/>
    <w:rsid w:val="00CB44E1"/>
    <w:rsid w:val="00CC2228"/>
    <w:rsid w:val="00CC4000"/>
    <w:rsid w:val="00CC45D5"/>
    <w:rsid w:val="00CC6488"/>
    <w:rsid w:val="00CD02EE"/>
    <w:rsid w:val="00CD1107"/>
    <w:rsid w:val="00CD3760"/>
    <w:rsid w:val="00CD4B48"/>
    <w:rsid w:val="00CD6F1E"/>
    <w:rsid w:val="00CE55A1"/>
    <w:rsid w:val="00CE5748"/>
    <w:rsid w:val="00CE6656"/>
    <w:rsid w:val="00CF0427"/>
    <w:rsid w:val="00CF17BC"/>
    <w:rsid w:val="00D105AB"/>
    <w:rsid w:val="00D11935"/>
    <w:rsid w:val="00D15CA8"/>
    <w:rsid w:val="00D171A6"/>
    <w:rsid w:val="00D221E8"/>
    <w:rsid w:val="00D226B2"/>
    <w:rsid w:val="00D25344"/>
    <w:rsid w:val="00D25D98"/>
    <w:rsid w:val="00D352F9"/>
    <w:rsid w:val="00D37757"/>
    <w:rsid w:val="00D4590C"/>
    <w:rsid w:val="00D550B3"/>
    <w:rsid w:val="00D60932"/>
    <w:rsid w:val="00D646F2"/>
    <w:rsid w:val="00D73B49"/>
    <w:rsid w:val="00D81503"/>
    <w:rsid w:val="00D82E81"/>
    <w:rsid w:val="00D84E0E"/>
    <w:rsid w:val="00D9312A"/>
    <w:rsid w:val="00D9347A"/>
    <w:rsid w:val="00D93D37"/>
    <w:rsid w:val="00D94FD9"/>
    <w:rsid w:val="00DA4E85"/>
    <w:rsid w:val="00DA6E37"/>
    <w:rsid w:val="00DB17CF"/>
    <w:rsid w:val="00DB1E7C"/>
    <w:rsid w:val="00DB263C"/>
    <w:rsid w:val="00DB68FF"/>
    <w:rsid w:val="00DB7E8F"/>
    <w:rsid w:val="00DC55CA"/>
    <w:rsid w:val="00DD263C"/>
    <w:rsid w:val="00DD2EDC"/>
    <w:rsid w:val="00DD4DF0"/>
    <w:rsid w:val="00DD6511"/>
    <w:rsid w:val="00DE0C99"/>
    <w:rsid w:val="00DE58C5"/>
    <w:rsid w:val="00DE5B3D"/>
    <w:rsid w:val="00DE683A"/>
    <w:rsid w:val="00DE7E5F"/>
    <w:rsid w:val="00DF3AAF"/>
    <w:rsid w:val="00DF505A"/>
    <w:rsid w:val="00DF6A3C"/>
    <w:rsid w:val="00DF7FF4"/>
    <w:rsid w:val="00E0082A"/>
    <w:rsid w:val="00E02C8E"/>
    <w:rsid w:val="00E047D6"/>
    <w:rsid w:val="00E05BC2"/>
    <w:rsid w:val="00E070C7"/>
    <w:rsid w:val="00E20C1E"/>
    <w:rsid w:val="00E26A95"/>
    <w:rsid w:val="00E4137E"/>
    <w:rsid w:val="00E53C74"/>
    <w:rsid w:val="00E6425D"/>
    <w:rsid w:val="00E852D9"/>
    <w:rsid w:val="00E86D36"/>
    <w:rsid w:val="00E901DC"/>
    <w:rsid w:val="00E91847"/>
    <w:rsid w:val="00E91890"/>
    <w:rsid w:val="00E93D96"/>
    <w:rsid w:val="00E9616C"/>
    <w:rsid w:val="00EA21A4"/>
    <w:rsid w:val="00EC3F47"/>
    <w:rsid w:val="00EC595C"/>
    <w:rsid w:val="00EC5FE0"/>
    <w:rsid w:val="00EC7273"/>
    <w:rsid w:val="00ED425B"/>
    <w:rsid w:val="00ED60CE"/>
    <w:rsid w:val="00EE3A43"/>
    <w:rsid w:val="00EE5B02"/>
    <w:rsid w:val="00F10D85"/>
    <w:rsid w:val="00F169FD"/>
    <w:rsid w:val="00F20045"/>
    <w:rsid w:val="00F30737"/>
    <w:rsid w:val="00F33707"/>
    <w:rsid w:val="00F3393F"/>
    <w:rsid w:val="00F356C4"/>
    <w:rsid w:val="00F37653"/>
    <w:rsid w:val="00F53AFC"/>
    <w:rsid w:val="00F54E0E"/>
    <w:rsid w:val="00F57FBE"/>
    <w:rsid w:val="00F60742"/>
    <w:rsid w:val="00F63002"/>
    <w:rsid w:val="00F65911"/>
    <w:rsid w:val="00F67936"/>
    <w:rsid w:val="00F73D83"/>
    <w:rsid w:val="00F7549D"/>
    <w:rsid w:val="00F84CD2"/>
    <w:rsid w:val="00F87032"/>
    <w:rsid w:val="00F877DD"/>
    <w:rsid w:val="00F936EB"/>
    <w:rsid w:val="00FA0C6A"/>
    <w:rsid w:val="00FA1C90"/>
    <w:rsid w:val="00FB4860"/>
    <w:rsid w:val="00FB4D51"/>
    <w:rsid w:val="00FC37E4"/>
    <w:rsid w:val="00FD038A"/>
    <w:rsid w:val="00FD1F34"/>
    <w:rsid w:val="00FD47D8"/>
    <w:rsid w:val="00FD4BB6"/>
    <w:rsid w:val="00FD6672"/>
    <w:rsid w:val="00FD6C03"/>
    <w:rsid w:val="00FD7383"/>
    <w:rsid w:val="00FD7B65"/>
    <w:rsid w:val="00FE3365"/>
    <w:rsid w:val="00FE34F9"/>
    <w:rsid w:val="00FE5747"/>
    <w:rsid w:val="00FE5F87"/>
    <w:rsid w:val="00FE7206"/>
    <w:rsid w:val="00FE7FEC"/>
    <w:rsid w:val="00FF1687"/>
    <w:rsid w:val="00FF16CA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C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标题1"/>
    <w:basedOn w:val="Normal"/>
    <w:uiPriority w:val="99"/>
    <w:rsid w:val="00C02601"/>
    <w:pPr>
      <w:spacing w:line="360" w:lineRule="auto"/>
    </w:pPr>
    <w:rPr>
      <w:rFonts w:cs="宋体"/>
      <w:b/>
      <w:bCs/>
      <w:sz w:val="24"/>
      <w:szCs w:val="20"/>
    </w:rPr>
  </w:style>
  <w:style w:type="character" w:styleId="Hyperlink">
    <w:name w:val="Hyperlink"/>
    <w:basedOn w:val="DefaultParagraphFont"/>
    <w:uiPriority w:val="99"/>
    <w:rsid w:val="00A61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3F4D"/>
    <w:rPr>
      <w:rFonts w:ascii="Calibri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82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F4D"/>
    <w:rPr>
      <w:rFonts w:ascii="Calibri" w:hAnsi="Calibri" w:cs="Times New Roman"/>
      <w:kern w:val="2"/>
      <w:sz w:val="18"/>
    </w:rPr>
  </w:style>
  <w:style w:type="table" w:styleId="TableElegant">
    <w:name w:val="Table Elegant"/>
    <w:basedOn w:val="TableNormal"/>
    <w:uiPriority w:val="99"/>
    <w:rsid w:val="0060215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336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6A2"/>
    <w:rPr>
      <w:rFonts w:ascii="Calibri" w:hAnsi="Calibri" w:cs="Times New Roman"/>
      <w:kern w:val="2"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565BA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5BAA"/>
    <w:rPr>
      <w:rFonts w:ascii="Courier New" w:hAnsi="Courier New" w:cs="Times New Roman"/>
      <w:kern w:val="2"/>
    </w:rPr>
  </w:style>
  <w:style w:type="paragraph" w:styleId="ListParagraph">
    <w:name w:val="List Paragraph"/>
    <w:basedOn w:val="Normal"/>
    <w:uiPriority w:val="99"/>
    <w:qFormat/>
    <w:rsid w:val="00E9616C"/>
    <w:pPr>
      <w:ind w:firstLineChars="200" w:firstLine="420"/>
    </w:pPr>
  </w:style>
  <w:style w:type="paragraph" w:customStyle="1" w:styleId="p0">
    <w:name w:val="p0"/>
    <w:basedOn w:val="Normal"/>
    <w:uiPriority w:val="99"/>
    <w:rsid w:val="000575BF"/>
    <w:pPr>
      <w:widowControl/>
    </w:pPr>
    <w:rPr>
      <w:rFonts w:ascii="Times New Roman" w:hAnsi="Times New Roman"/>
      <w:kern w:val="0"/>
      <w:sz w:val="28"/>
      <w:szCs w:val="28"/>
    </w:rPr>
  </w:style>
  <w:style w:type="paragraph" w:styleId="BlockText">
    <w:name w:val="Block Text"/>
    <w:basedOn w:val="Normal"/>
    <w:uiPriority w:val="99"/>
    <w:rsid w:val="00FF1687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Chars="250" w:left="700" w:right="18" w:firstLineChars="150" w:firstLine="420"/>
      <w:jc w:val="left"/>
    </w:pPr>
    <w:rPr>
      <w:rFonts w:ascii="仿宋_GB2312" w:eastAsia="仿宋_GB2312" w:hAnsi="宋体"/>
      <w:color w:val="00000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57</Words>
  <Characters>325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第二届中国（广州）国际金融交易•博览会</dc:title>
  <dc:subject/>
  <dc:creator>toshiba</dc:creator>
  <cp:keywords/>
  <dc:description/>
  <cp:lastModifiedBy>User</cp:lastModifiedBy>
  <cp:revision>6</cp:revision>
  <dcterms:created xsi:type="dcterms:W3CDTF">2013-04-10T06:08:00Z</dcterms:created>
  <dcterms:modified xsi:type="dcterms:W3CDTF">2015-04-27T06:26:00Z</dcterms:modified>
</cp:coreProperties>
</file>